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E79" w:rsidRDefault="009E4E79" w:rsidP="009E4E79">
      <w:pPr>
        <w:spacing w:after="0"/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>Jüri Adams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Meie: 28.04.2015</w:t>
      </w:r>
    </w:p>
    <w:p w:rsidR="009E4E79" w:rsidRDefault="00092CCD" w:rsidP="009E4E79">
      <w:pPr>
        <w:spacing w:after="0"/>
        <w:jc w:val="both"/>
        <w:rPr>
          <w:szCs w:val="24"/>
        </w:rPr>
      </w:pPr>
      <w:hyperlink r:id="rId8" w:history="1">
        <w:r w:rsidR="009E4E79" w:rsidRPr="00DA6BDC">
          <w:rPr>
            <w:rStyle w:val="Hperlink"/>
            <w:rFonts w:ascii="Times New Roman" w:hAnsi="Times New Roman"/>
          </w:rPr>
          <w:t>jyriadams@hot.ee</w:t>
        </w:r>
      </w:hyperlink>
    </w:p>
    <w:p w:rsidR="009E4E79" w:rsidRDefault="009E4E79" w:rsidP="009E4E79">
      <w:pPr>
        <w:spacing w:after="0"/>
        <w:jc w:val="both"/>
        <w:rPr>
          <w:szCs w:val="24"/>
        </w:rPr>
      </w:pPr>
    </w:p>
    <w:p w:rsidR="009E4E79" w:rsidRDefault="009E4E79" w:rsidP="009E4E79">
      <w:pPr>
        <w:spacing w:after="0"/>
        <w:jc w:val="both"/>
        <w:rPr>
          <w:szCs w:val="24"/>
        </w:rPr>
      </w:pPr>
      <w:r>
        <w:rPr>
          <w:szCs w:val="24"/>
        </w:rPr>
        <w:t>Külliki Kübarsepp</w:t>
      </w:r>
    </w:p>
    <w:p w:rsidR="009E4E79" w:rsidRDefault="00092CCD" w:rsidP="009E4E79">
      <w:pPr>
        <w:spacing w:after="0"/>
        <w:jc w:val="both"/>
        <w:rPr>
          <w:szCs w:val="24"/>
        </w:rPr>
      </w:pPr>
      <w:hyperlink r:id="rId9" w:history="1">
        <w:r w:rsidR="009E4E79" w:rsidRPr="00DA6BDC">
          <w:rPr>
            <w:rStyle w:val="Hperlink"/>
            <w:rFonts w:ascii="Times New Roman" w:hAnsi="Times New Roman"/>
          </w:rPr>
          <w:t>Kylliki.kybarsepp@gmail.com</w:t>
        </w:r>
      </w:hyperlink>
    </w:p>
    <w:p w:rsidR="009E4E79" w:rsidRDefault="009E4E79" w:rsidP="009E4E79">
      <w:pPr>
        <w:spacing w:after="0"/>
        <w:jc w:val="both"/>
        <w:rPr>
          <w:szCs w:val="24"/>
        </w:rPr>
      </w:pPr>
    </w:p>
    <w:p w:rsidR="009E4E79" w:rsidRDefault="009E4E79" w:rsidP="009E4E79">
      <w:pPr>
        <w:spacing w:after="0"/>
        <w:jc w:val="both"/>
        <w:rPr>
          <w:szCs w:val="24"/>
        </w:rPr>
      </w:pPr>
    </w:p>
    <w:p w:rsidR="009E4E79" w:rsidRPr="005C7822" w:rsidRDefault="009E4E79" w:rsidP="009E4E79">
      <w:pPr>
        <w:spacing w:after="0"/>
        <w:jc w:val="both"/>
        <w:rPr>
          <w:b/>
          <w:szCs w:val="24"/>
        </w:rPr>
      </w:pPr>
      <w:r w:rsidRPr="005C7822">
        <w:rPr>
          <w:b/>
          <w:szCs w:val="24"/>
        </w:rPr>
        <w:t>Kollektiivne pöördumine „Lõpetada erakondade ületoitmine!“</w:t>
      </w:r>
    </w:p>
    <w:p w:rsidR="009E4E79" w:rsidRPr="005C7822" w:rsidRDefault="009E4E79" w:rsidP="009E4E79">
      <w:pPr>
        <w:spacing w:after="0"/>
        <w:jc w:val="both"/>
        <w:rPr>
          <w:b/>
          <w:szCs w:val="24"/>
        </w:rPr>
      </w:pPr>
    </w:p>
    <w:p w:rsidR="009E4E79" w:rsidRDefault="009E4E79" w:rsidP="009E4E79">
      <w:pPr>
        <w:spacing w:after="0"/>
        <w:jc w:val="both"/>
        <w:rPr>
          <w:szCs w:val="24"/>
        </w:rPr>
      </w:pPr>
    </w:p>
    <w:p w:rsidR="009E4E79" w:rsidRPr="00816026" w:rsidRDefault="009E4E79" w:rsidP="009E4E79">
      <w:pPr>
        <w:spacing w:after="0"/>
        <w:jc w:val="both"/>
        <w:rPr>
          <w:szCs w:val="24"/>
        </w:rPr>
      </w:pPr>
      <w:r w:rsidRPr="00816026">
        <w:rPr>
          <w:szCs w:val="24"/>
        </w:rPr>
        <w:t>Lugupeetud Jüri Adams ja Külliki Kübarsepp</w:t>
      </w:r>
    </w:p>
    <w:p w:rsidR="009E4E79" w:rsidRPr="00816026" w:rsidRDefault="009E4E79" w:rsidP="009E4E79">
      <w:pPr>
        <w:spacing w:after="0"/>
        <w:jc w:val="both"/>
        <w:rPr>
          <w:szCs w:val="24"/>
        </w:rPr>
      </w:pPr>
    </w:p>
    <w:p w:rsidR="009E4E79" w:rsidRPr="00816026" w:rsidRDefault="009E4E79" w:rsidP="009E4E79">
      <w:pPr>
        <w:spacing w:after="0"/>
        <w:jc w:val="both"/>
        <w:rPr>
          <w:szCs w:val="24"/>
        </w:rPr>
      </w:pPr>
      <w:r w:rsidRPr="00816026">
        <w:rPr>
          <w:szCs w:val="24"/>
        </w:rPr>
        <w:t xml:space="preserve">Riigikogu </w:t>
      </w:r>
      <w:r>
        <w:rPr>
          <w:szCs w:val="24"/>
        </w:rPr>
        <w:t xml:space="preserve">XIII koosseisu </w:t>
      </w:r>
      <w:r w:rsidRPr="00816026">
        <w:rPr>
          <w:szCs w:val="24"/>
        </w:rPr>
        <w:t>põhiseaduskomisjon arutas kollektiivset pöördumist „Lõpetada erakondade ületoitmine!“ oma 16. ja 28. aprilli istungitel.</w:t>
      </w:r>
    </w:p>
    <w:p w:rsidR="009E4E79" w:rsidRDefault="009E4E79" w:rsidP="009E4E79">
      <w:pPr>
        <w:spacing w:after="0"/>
        <w:jc w:val="both"/>
        <w:rPr>
          <w:szCs w:val="24"/>
        </w:rPr>
      </w:pPr>
    </w:p>
    <w:p w:rsidR="009E4E79" w:rsidRPr="00816026" w:rsidRDefault="009E4E79" w:rsidP="009E4E79">
      <w:pPr>
        <w:spacing w:after="0"/>
        <w:jc w:val="both"/>
        <w:rPr>
          <w:szCs w:val="24"/>
        </w:rPr>
      </w:pPr>
      <w:r w:rsidRPr="00816026">
        <w:rPr>
          <w:szCs w:val="24"/>
        </w:rPr>
        <w:t xml:space="preserve">16. aprilli istungil otsustas komisjon pöörduda Riigikogus esindatud fraktsioonide poole küsimaks </w:t>
      </w:r>
      <w:r>
        <w:rPr>
          <w:szCs w:val="24"/>
        </w:rPr>
        <w:t>nende seisukohti pöördumise kohta</w:t>
      </w:r>
      <w:r w:rsidRPr="00816026">
        <w:rPr>
          <w:szCs w:val="24"/>
        </w:rPr>
        <w:t>.</w:t>
      </w:r>
    </w:p>
    <w:p w:rsidR="009E4E79" w:rsidRDefault="009E4E79" w:rsidP="009E4E79">
      <w:pPr>
        <w:spacing w:after="0"/>
        <w:jc w:val="both"/>
        <w:rPr>
          <w:szCs w:val="24"/>
        </w:rPr>
      </w:pPr>
    </w:p>
    <w:p w:rsidR="009E4E79" w:rsidRPr="00816026" w:rsidRDefault="00092CCD" w:rsidP="009E4E79">
      <w:pPr>
        <w:spacing w:after="0"/>
        <w:jc w:val="both"/>
        <w:rPr>
          <w:szCs w:val="24"/>
        </w:rPr>
      </w:pPr>
      <w:r>
        <w:rPr>
          <w:szCs w:val="24"/>
        </w:rPr>
        <w:t xml:space="preserve">Oma </w:t>
      </w:r>
      <w:r w:rsidR="009E4E79" w:rsidRPr="00816026">
        <w:rPr>
          <w:szCs w:val="24"/>
        </w:rPr>
        <w:t>28. aprilli istungil otsustas ko</w:t>
      </w:r>
      <w:r w:rsidR="009E4E79">
        <w:rPr>
          <w:szCs w:val="24"/>
        </w:rPr>
        <w:t xml:space="preserve">misjon </w:t>
      </w:r>
      <w:r w:rsidR="009E4E79" w:rsidRPr="00816026">
        <w:rPr>
          <w:szCs w:val="24"/>
        </w:rPr>
        <w:t>Riigikogu kodu- ja töökorra seaduse § 152</w:t>
      </w:r>
      <w:r w:rsidR="009E4E79" w:rsidRPr="00816026">
        <w:rPr>
          <w:szCs w:val="24"/>
          <w:vertAlign w:val="superscript"/>
        </w:rPr>
        <w:t>13</w:t>
      </w:r>
      <w:r w:rsidR="009E4E79" w:rsidRPr="00816026">
        <w:rPr>
          <w:szCs w:val="24"/>
        </w:rPr>
        <w:t xml:space="preserve"> punkti 6 alusel lahendada pöördumises püstitatud probleem Eesti Reformierakonna, </w:t>
      </w:r>
      <w:r>
        <w:rPr>
          <w:szCs w:val="24"/>
        </w:rPr>
        <w:t>Sotsiaaldemokraatliku Erakonna ning</w:t>
      </w:r>
      <w:r w:rsidR="009E4E79" w:rsidRPr="00816026">
        <w:rPr>
          <w:szCs w:val="24"/>
        </w:rPr>
        <w:t xml:space="preserve"> Isamaa ja Res Publica Liidu valitsusliidu kokkuleppe punkti 4.29 raames:</w:t>
      </w:r>
    </w:p>
    <w:p w:rsidR="009E4E79" w:rsidRDefault="009E4E79" w:rsidP="009E4E79">
      <w:pPr>
        <w:spacing w:after="0"/>
        <w:jc w:val="both"/>
        <w:rPr>
          <w:szCs w:val="24"/>
        </w:rPr>
      </w:pPr>
    </w:p>
    <w:p w:rsidR="009E4E79" w:rsidRPr="005C7822" w:rsidRDefault="009E4E79" w:rsidP="009E4E79">
      <w:pPr>
        <w:spacing w:after="0"/>
        <w:jc w:val="both"/>
        <w:rPr>
          <w:rFonts w:eastAsia="Calibri"/>
          <w:szCs w:val="24"/>
        </w:rPr>
      </w:pPr>
      <w:r w:rsidRPr="005C7822">
        <w:rPr>
          <w:szCs w:val="24"/>
        </w:rPr>
        <w:t xml:space="preserve">„Ühtlustame </w:t>
      </w:r>
      <w:r w:rsidRPr="005C7822">
        <w:rPr>
          <w:rFonts w:eastAsia="Calibri"/>
          <w:szCs w:val="24"/>
        </w:rPr>
        <w:t>valimisseadused ning analüüsime poliitilise konkurentsi elavdamise võimalusi (sh reklaamikulude ülempiir, kautsjoni maksmine, üleriigilise nimekirja institutsioon ja valimisringkondade proportsioonid). Taotleme muudatuste sisseviimisel konsensust.“</w:t>
      </w:r>
    </w:p>
    <w:p w:rsidR="009E4E79" w:rsidRPr="00816026" w:rsidRDefault="009E4E79" w:rsidP="009E4E79">
      <w:pPr>
        <w:spacing w:after="0"/>
        <w:jc w:val="both"/>
        <w:rPr>
          <w:rFonts w:eastAsia="Calibri"/>
          <w:szCs w:val="24"/>
        </w:rPr>
      </w:pPr>
    </w:p>
    <w:p w:rsidR="009E4E79" w:rsidRPr="00816026" w:rsidRDefault="009E4E79" w:rsidP="009E4E79">
      <w:pPr>
        <w:spacing w:after="0"/>
        <w:jc w:val="both"/>
        <w:rPr>
          <w:rFonts w:eastAsia="Calibri"/>
          <w:szCs w:val="24"/>
        </w:rPr>
      </w:pPr>
      <w:r w:rsidRPr="00816026">
        <w:rPr>
          <w:rFonts w:eastAsia="Calibri"/>
          <w:szCs w:val="24"/>
        </w:rPr>
        <w:t>Antud küsimus lahendatakse Justiitsministeeriumi poolt koalitsioonilepingu täitmise tegevuskava alusel.</w:t>
      </w:r>
    </w:p>
    <w:p w:rsidR="009E4E79" w:rsidRDefault="009E4E79" w:rsidP="009E4E79">
      <w:pPr>
        <w:spacing w:after="0"/>
        <w:jc w:val="both"/>
        <w:rPr>
          <w:szCs w:val="24"/>
        </w:rPr>
      </w:pPr>
    </w:p>
    <w:p w:rsidR="009E4E79" w:rsidRDefault="009E4E79" w:rsidP="009E4E79">
      <w:pPr>
        <w:spacing w:after="0"/>
        <w:jc w:val="both"/>
        <w:rPr>
          <w:szCs w:val="24"/>
        </w:rPr>
      </w:pPr>
    </w:p>
    <w:p w:rsidR="009E4E79" w:rsidRDefault="009E4E79" w:rsidP="009E4E79">
      <w:pPr>
        <w:spacing w:after="0"/>
        <w:jc w:val="both"/>
        <w:rPr>
          <w:szCs w:val="24"/>
        </w:rPr>
      </w:pPr>
      <w:r>
        <w:rPr>
          <w:szCs w:val="24"/>
        </w:rPr>
        <w:t>Lugupidamisega</w:t>
      </w:r>
    </w:p>
    <w:p w:rsidR="009E4E79" w:rsidRDefault="009E4E79" w:rsidP="009E4E79">
      <w:pPr>
        <w:spacing w:after="0"/>
        <w:jc w:val="both"/>
        <w:rPr>
          <w:szCs w:val="24"/>
        </w:rPr>
      </w:pPr>
    </w:p>
    <w:p w:rsidR="009E4E79" w:rsidRDefault="009E4E79" w:rsidP="009E4E79">
      <w:pPr>
        <w:spacing w:after="0"/>
        <w:jc w:val="both"/>
        <w:rPr>
          <w:szCs w:val="24"/>
        </w:rPr>
      </w:pPr>
      <w:r>
        <w:rPr>
          <w:szCs w:val="24"/>
        </w:rPr>
        <w:t>(allkirjastatud digitaalselt)</w:t>
      </w:r>
    </w:p>
    <w:p w:rsidR="009E4E79" w:rsidRDefault="009E4E79" w:rsidP="009E4E79">
      <w:pPr>
        <w:spacing w:after="0"/>
        <w:jc w:val="both"/>
        <w:rPr>
          <w:szCs w:val="24"/>
        </w:rPr>
      </w:pPr>
    </w:p>
    <w:p w:rsidR="009E4E79" w:rsidRDefault="009E4E79" w:rsidP="009E4E79">
      <w:pPr>
        <w:spacing w:after="0"/>
        <w:jc w:val="both"/>
        <w:rPr>
          <w:szCs w:val="24"/>
        </w:rPr>
      </w:pPr>
      <w:r>
        <w:rPr>
          <w:szCs w:val="24"/>
        </w:rPr>
        <w:t>Kalle Laanet</w:t>
      </w:r>
    </w:p>
    <w:p w:rsidR="009E4E79" w:rsidRPr="00816026" w:rsidRDefault="009E4E79" w:rsidP="009E4E79">
      <w:pPr>
        <w:spacing w:after="0"/>
        <w:jc w:val="both"/>
        <w:rPr>
          <w:szCs w:val="24"/>
        </w:rPr>
      </w:pPr>
      <w:r>
        <w:rPr>
          <w:szCs w:val="24"/>
        </w:rPr>
        <w:t>Põhiseaduskomisjoni esimees</w:t>
      </w:r>
    </w:p>
    <w:p w:rsidR="004C1CF1" w:rsidRPr="002E7912" w:rsidRDefault="004C1CF1" w:rsidP="00092CCD">
      <w:pPr>
        <w:spacing w:after="0"/>
      </w:pPr>
    </w:p>
    <w:sectPr w:rsidR="004C1CF1" w:rsidRPr="002E7912" w:rsidSect="00E15E02">
      <w:headerReference w:type="default" r:id="rId10"/>
      <w:headerReference w:type="first" r:id="rId11"/>
      <w:footerReference w:type="first" r:id="rId12"/>
      <w:pgSz w:w="11900" w:h="16840"/>
      <w:pgMar w:top="1247" w:right="112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E79" w:rsidRDefault="009E4E79" w:rsidP="00561B25">
      <w:pPr>
        <w:spacing w:after="0"/>
      </w:pPr>
      <w:r>
        <w:separator/>
      </w:r>
    </w:p>
  </w:endnote>
  <w:endnote w:type="continuationSeparator" w:id="0">
    <w:p w:rsidR="009E4E79" w:rsidRDefault="009E4E79" w:rsidP="00561B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69B" w:rsidRDefault="00AC669B">
    <w:pPr>
      <w:pStyle w:val="Jalus"/>
    </w:pPr>
    <w:r>
      <w:rPr>
        <w:noProof/>
        <w:lang w:eastAsia="et-EE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-1056640</wp:posOffset>
          </wp:positionH>
          <wp:positionV relativeFrom="paragraph">
            <wp:posOffset>83185</wp:posOffset>
          </wp:positionV>
          <wp:extent cx="7494905" cy="541655"/>
          <wp:effectExtent l="0" t="0" r="0" b="0"/>
          <wp:wrapTopAndBottom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uku:Dropbox:!projektid:Riigikogu:CVI:10. Standardtrükised:10.2 Kirjablanketid:works:vol 2:elemendid:footer:footer 21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490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E79" w:rsidRDefault="009E4E79" w:rsidP="00561B25">
      <w:pPr>
        <w:spacing w:after="0"/>
      </w:pPr>
      <w:r>
        <w:separator/>
      </w:r>
    </w:p>
  </w:footnote>
  <w:footnote w:type="continuationSeparator" w:id="0">
    <w:p w:rsidR="009E4E79" w:rsidRDefault="009E4E79" w:rsidP="00561B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69B" w:rsidRDefault="00AC669B">
    <w:pPr>
      <w:pStyle w:val="Pis"/>
    </w:pPr>
    <w:r>
      <w:rPr>
        <w:noProof/>
        <w:lang w:eastAsia="et-EE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59675" cy="788035"/>
          <wp:effectExtent l="0" t="0" r="0" b="0"/>
          <wp:wrapThrough wrapText="bothSides">
            <wp:wrapPolygon edited="0">
              <wp:start x="2976" y="9051"/>
              <wp:lineTo x="2976" y="12532"/>
              <wp:lineTo x="5443" y="13924"/>
              <wp:lineTo x="5806" y="13924"/>
              <wp:lineTo x="6169" y="11139"/>
              <wp:lineTo x="6096" y="9051"/>
              <wp:lineTo x="2976" y="9051"/>
            </wp:wrapPolygon>
          </wp:wrapThrough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uku:Dropbox:!projektid:Riigikogu:CVI:10. Standardtrükised:10.2 Kirjablanketid:works:vol 2:elemendid:sisuleht:sisu_p 13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4E79"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4977765</wp:posOffset>
              </wp:positionH>
              <wp:positionV relativeFrom="paragraph">
                <wp:posOffset>-140970</wp:posOffset>
              </wp:positionV>
              <wp:extent cx="1005840" cy="2127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0584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283E" w:rsidRPr="002E7912" w:rsidRDefault="00957E4F" w:rsidP="0028370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2E7912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6A283E" w:rsidRPr="002E7912"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2E7912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92CCD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2E7912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1.95pt;margin-top:-11.1pt;width:79.2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" filled="f" stroked="f">
              <v:path arrowok="t"/>
              <v:textbox>
                <w:txbxContent>
                  <w:p w:rsidR="006A283E" w:rsidRPr="002E7912" w:rsidRDefault="00957E4F" w:rsidP="0028370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2E7912">
                      <w:rPr>
                        <w:sz w:val="16"/>
                        <w:szCs w:val="16"/>
                      </w:rPr>
                      <w:fldChar w:fldCharType="begin"/>
                    </w:r>
                    <w:r w:rsidR="006A283E" w:rsidRPr="002E7912">
                      <w:rPr>
                        <w:sz w:val="16"/>
                        <w:szCs w:val="16"/>
                      </w:rPr>
                      <w:instrText xml:space="preserve"> PAGE </w:instrText>
                    </w:r>
                    <w:r w:rsidRPr="002E7912">
                      <w:rPr>
                        <w:sz w:val="16"/>
                        <w:szCs w:val="16"/>
                      </w:rPr>
                      <w:fldChar w:fldCharType="separate"/>
                    </w:r>
                    <w:r w:rsidR="00092CCD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2E7912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69B" w:rsidRDefault="00AC669B">
    <w:pPr>
      <w:pStyle w:val="Pis"/>
    </w:pPr>
    <w:r>
      <w:rPr>
        <w:noProof/>
        <w:lang w:eastAsia="et-EE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-1059815</wp:posOffset>
          </wp:positionH>
          <wp:positionV relativeFrom="paragraph">
            <wp:posOffset>-449580</wp:posOffset>
          </wp:positionV>
          <wp:extent cx="7500620" cy="1790065"/>
          <wp:effectExtent l="0" t="0" r="0" b="0"/>
          <wp:wrapTopAndBottom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ku:Dropbox:!projektid:Riigikogu:CVI:10. Standardtrükised:10.2 Kirjablanketid:works:vol 2:elemendid:header:13_majanduskomisjon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0620" cy="179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716D6"/>
    <w:multiLevelType w:val="hybridMultilevel"/>
    <w:tmpl w:val="79588CB8"/>
    <w:lvl w:ilvl="0" w:tplc="563CA5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F1CF8"/>
    <w:multiLevelType w:val="hybridMultilevel"/>
    <w:tmpl w:val="43E8739C"/>
    <w:lvl w:ilvl="0" w:tplc="B254C3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459A5"/>
    <w:multiLevelType w:val="hybridMultilevel"/>
    <w:tmpl w:val="0B76ED3A"/>
    <w:lvl w:ilvl="0" w:tplc="6078395E">
      <w:start w:val="1"/>
      <w:numFmt w:val="decimal"/>
      <w:pStyle w:val="Vahedet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777"/>
  <w:drawingGridVerticalSpacing w:val="1474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79"/>
    <w:rsid w:val="00000C21"/>
    <w:rsid w:val="00006D28"/>
    <w:rsid w:val="000417C9"/>
    <w:rsid w:val="00092CCD"/>
    <w:rsid w:val="001A3E91"/>
    <w:rsid w:val="001B0EB3"/>
    <w:rsid w:val="001F2A41"/>
    <w:rsid w:val="001F32A0"/>
    <w:rsid w:val="00236180"/>
    <w:rsid w:val="00242EEE"/>
    <w:rsid w:val="00283708"/>
    <w:rsid w:val="002959F8"/>
    <w:rsid w:val="002E7912"/>
    <w:rsid w:val="003E237F"/>
    <w:rsid w:val="003F6CF9"/>
    <w:rsid w:val="004973BB"/>
    <w:rsid w:val="004A2244"/>
    <w:rsid w:val="004A4AC7"/>
    <w:rsid w:val="004C1CF1"/>
    <w:rsid w:val="00545394"/>
    <w:rsid w:val="00561B25"/>
    <w:rsid w:val="005A1232"/>
    <w:rsid w:val="005B1C53"/>
    <w:rsid w:val="00624233"/>
    <w:rsid w:val="00661D7F"/>
    <w:rsid w:val="00680A04"/>
    <w:rsid w:val="00696AB9"/>
    <w:rsid w:val="006A283E"/>
    <w:rsid w:val="0086416A"/>
    <w:rsid w:val="00882C8D"/>
    <w:rsid w:val="00945C58"/>
    <w:rsid w:val="00957E4F"/>
    <w:rsid w:val="009B0D24"/>
    <w:rsid w:val="009E4E79"/>
    <w:rsid w:val="00A16A0B"/>
    <w:rsid w:val="00AB0B3A"/>
    <w:rsid w:val="00AC669B"/>
    <w:rsid w:val="00B042E7"/>
    <w:rsid w:val="00B24431"/>
    <w:rsid w:val="00B24845"/>
    <w:rsid w:val="00BB3105"/>
    <w:rsid w:val="00C7098B"/>
    <w:rsid w:val="00C940E1"/>
    <w:rsid w:val="00D25EF7"/>
    <w:rsid w:val="00DC43D4"/>
    <w:rsid w:val="00E032A5"/>
    <w:rsid w:val="00E15E02"/>
    <w:rsid w:val="00E31627"/>
    <w:rsid w:val="00EE74BE"/>
    <w:rsid w:val="00FD5E06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F3C201A2-F01D-4A22-9EAC-7DD69040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B0B3A"/>
    <w:pPr>
      <w:spacing w:after="60"/>
    </w:pPr>
    <w:rPr>
      <w:rFonts w:ascii="Times New Roman" w:hAnsi="Times New Roman" w:cs="Times New Roman"/>
      <w:szCs w:val="18"/>
      <w:lang w:val="et-EE"/>
    </w:rPr>
  </w:style>
  <w:style w:type="paragraph" w:styleId="Pealkiri1">
    <w:name w:val="heading 1"/>
    <w:aliases w:val="Nimekiri 2 sulgu"/>
    <w:basedOn w:val="Loendilik"/>
    <w:next w:val="Normaallaad"/>
    <w:link w:val="Pealkiri1Mrk"/>
    <w:uiPriority w:val="9"/>
    <w:qFormat/>
    <w:rsid w:val="00882C8D"/>
    <w:pPr>
      <w:ind w:hanging="360"/>
      <w:outlineLvl w:val="0"/>
    </w:pPr>
  </w:style>
  <w:style w:type="paragraph" w:styleId="Pealkiri2">
    <w:name w:val="heading 2"/>
    <w:aliases w:val="Pealkiri Suur"/>
    <w:basedOn w:val="Normaallaad"/>
    <w:next w:val="Normaallaad"/>
    <w:link w:val="Pealkiri2Mrk"/>
    <w:uiPriority w:val="9"/>
    <w:unhideWhenUsed/>
    <w:qFormat/>
    <w:rsid w:val="00236180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40"/>
      <w:szCs w:val="26"/>
    </w:rPr>
  </w:style>
  <w:style w:type="paragraph" w:styleId="Pealkiri3">
    <w:name w:val="heading 3"/>
    <w:aliases w:val="Nimekiri Bullet"/>
    <w:basedOn w:val="Loendilik"/>
    <w:next w:val="Normaallaad"/>
    <w:link w:val="Pealkiri3Mrk"/>
    <w:uiPriority w:val="9"/>
    <w:unhideWhenUsed/>
    <w:qFormat/>
    <w:rsid w:val="00882C8D"/>
    <w:pPr>
      <w:ind w:hanging="360"/>
      <w:outlineLvl w:val="2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aliases w:val="Pealkiri Suur Märk"/>
    <w:basedOn w:val="Liguvaikefont"/>
    <w:link w:val="Pealkiri2"/>
    <w:uiPriority w:val="9"/>
    <w:rsid w:val="00236180"/>
    <w:rPr>
      <w:rFonts w:ascii="Times New Roman" w:eastAsiaTheme="majorEastAsia" w:hAnsi="Times New Roman" w:cstheme="majorBidi"/>
      <w:b/>
      <w:bCs/>
      <w:color w:val="4F81BD" w:themeColor="accent1"/>
      <w:sz w:val="40"/>
      <w:szCs w:val="26"/>
      <w:lang w:val="et-EE"/>
    </w:rPr>
  </w:style>
  <w:style w:type="character" w:customStyle="1" w:styleId="Pealkiri1Mrk">
    <w:name w:val="Pealkiri 1 Märk"/>
    <w:aliases w:val="Nimekiri 2 sulgu Märk"/>
    <w:basedOn w:val="Liguvaikefont"/>
    <w:link w:val="Pealkiri1"/>
    <w:uiPriority w:val="9"/>
    <w:rsid w:val="00882C8D"/>
    <w:rPr>
      <w:rFonts w:ascii="Times New Roman" w:hAnsi="Times New Roman" w:cs="Times New Roman"/>
      <w:szCs w:val="18"/>
      <w:lang w:val="et-EE"/>
    </w:rPr>
  </w:style>
  <w:style w:type="character" w:customStyle="1" w:styleId="Pealkiri3Mrk">
    <w:name w:val="Pealkiri 3 Märk"/>
    <w:aliases w:val="Nimekiri Bullet Märk"/>
    <w:basedOn w:val="Liguvaikefont"/>
    <w:link w:val="Pealkiri3"/>
    <w:uiPriority w:val="9"/>
    <w:rsid w:val="00882C8D"/>
    <w:rPr>
      <w:rFonts w:ascii="Times New Roman" w:hAnsi="Times New Roman" w:cs="Times New Roman"/>
      <w:szCs w:val="18"/>
      <w:lang w:val="et-EE"/>
    </w:rPr>
  </w:style>
  <w:style w:type="paragraph" w:styleId="Loendilik">
    <w:name w:val="List Paragraph"/>
    <w:basedOn w:val="Normaallaad"/>
    <w:uiPriority w:val="34"/>
    <w:qFormat/>
    <w:rsid w:val="001F2A41"/>
    <w:pPr>
      <w:ind w:left="720"/>
      <w:contextualSpacing/>
    </w:pPr>
  </w:style>
  <w:style w:type="paragraph" w:styleId="Vahedeta">
    <w:name w:val="No Spacing"/>
    <w:aliases w:val="Nimekiri Numbritega"/>
    <w:basedOn w:val="Loendilik"/>
    <w:uiPriority w:val="1"/>
    <w:qFormat/>
    <w:rsid w:val="00882C8D"/>
    <w:pPr>
      <w:numPr>
        <w:numId w:val="3"/>
      </w:numPr>
    </w:pPr>
  </w:style>
  <w:style w:type="paragraph" w:styleId="Alapealkiri">
    <w:name w:val="Subtitle"/>
    <w:aliases w:val="Pealkiri Vahe"/>
    <w:basedOn w:val="Normaallaad"/>
    <w:next w:val="Normaallaad"/>
    <w:link w:val="AlapealkiriMrk"/>
    <w:autoRedefine/>
    <w:uiPriority w:val="11"/>
    <w:qFormat/>
    <w:rsid w:val="00882C8D"/>
    <w:pPr>
      <w:spacing w:before="120" w:line="360" w:lineRule="auto"/>
    </w:pPr>
    <w:rPr>
      <w:b/>
      <w:bCs/>
      <w:caps/>
      <w:lang w:val="en-US"/>
    </w:rPr>
  </w:style>
  <w:style w:type="character" w:customStyle="1" w:styleId="AlapealkiriMrk">
    <w:name w:val="Alapealkiri Märk"/>
    <w:aliases w:val="Pealkiri Vahe Märk"/>
    <w:basedOn w:val="Liguvaikefont"/>
    <w:link w:val="Alapealkiri"/>
    <w:uiPriority w:val="11"/>
    <w:rsid w:val="00882C8D"/>
    <w:rPr>
      <w:rFonts w:ascii="Times New Roman" w:hAnsi="Times New Roman" w:cs="Times New Roman"/>
      <w:b/>
      <w:bCs/>
      <w:caps/>
      <w:sz w:val="18"/>
      <w:szCs w:val="18"/>
    </w:rPr>
  </w:style>
  <w:style w:type="character" w:styleId="Hperlink">
    <w:name w:val="Hyperlink"/>
    <w:uiPriority w:val="99"/>
    <w:unhideWhenUsed/>
    <w:qFormat/>
    <w:rsid w:val="004973BB"/>
    <w:rPr>
      <w:rFonts w:ascii="Times" w:hAnsi="Times"/>
      <w:b w:val="0"/>
      <w:bCs w:val="0"/>
      <w:i w:val="0"/>
      <w:iCs w:val="0"/>
      <w:color w:val="000000" w:themeColor="text1"/>
      <w:sz w:val="24"/>
      <w:szCs w:val="24"/>
      <w:u w:val="single"/>
    </w:rPr>
  </w:style>
  <w:style w:type="paragraph" w:styleId="Pis">
    <w:name w:val="header"/>
    <w:basedOn w:val="Normaallaad"/>
    <w:link w:val="PisMrk"/>
    <w:uiPriority w:val="99"/>
    <w:unhideWhenUsed/>
    <w:rsid w:val="00561B25"/>
    <w:pPr>
      <w:tabs>
        <w:tab w:val="center" w:pos="4153"/>
        <w:tab w:val="right" w:pos="8306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561B25"/>
    <w:rPr>
      <w:rFonts w:ascii="Times New Roman" w:hAnsi="Times New Roman" w:cs="Times New Roman"/>
      <w:sz w:val="18"/>
      <w:szCs w:val="18"/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561B25"/>
    <w:pPr>
      <w:tabs>
        <w:tab w:val="center" w:pos="4153"/>
        <w:tab w:val="right" w:pos="8306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561B25"/>
    <w:rPr>
      <w:rFonts w:ascii="Times New Roman" w:hAnsi="Times New Roman" w:cs="Times New Roman"/>
      <w:sz w:val="18"/>
      <w:szCs w:val="18"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83708"/>
    <w:pPr>
      <w:spacing w:after="0"/>
    </w:pPr>
    <w:rPr>
      <w:rFonts w:ascii="Lucida Grande CE" w:hAnsi="Lucida Grande CE" w:cs="Lucida Grande CE"/>
      <w:sz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83708"/>
    <w:rPr>
      <w:rFonts w:ascii="Lucida Grande CE" w:hAnsi="Lucida Grande CE" w:cs="Lucida Grande CE"/>
      <w:sz w:val="18"/>
      <w:szCs w:val="18"/>
      <w:lang w:val="et-EE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4973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ealkiriMrk">
    <w:name w:val="Pealkiri Märk"/>
    <w:basedOn w:val="Liguvaikefont"/>
    <w:link w:val="Pealkiri"/>
    <w:uiPriority w:val="10"/>
    <w:rsid w:val="004973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t-EE"/>
    </w:rPr>
  </w:style>
  <w:style w:type="character" w:styleId="Vaevumrgatavrhutus">
    <w:name w:val="Subtle Emphasis"/>
    <w:basedOn w:val="Liguvaikefont"/>
    <w:uiPriority w:val="19"/>
    <w:qFormat/>
    <w:rsid w:val="004973BB"/>
    <w:rPr>
      <w:i/>
      <w:iCs/>
      <w:color w:val="808080" w:themeColor="text1" w:themeTint="7F"/>
    </w:rPr>
  </w:style>
  <w:style w:type="character" w:styleId="Tugevrhutus">
    <w:name w:val="Intense Emphasis"/>
    <w:basedOn w:val="Liguvaikefont"/>
    <w:uiPriority w:val="21"/>
    <w:qFormat/>
    <w:rsid w:val="004973BB"/>
    <w:rPr>
      <w:b/>
      <w:bCs/>
      <w:i/>
      <w:iCs/>
      <w:color w:val="4F81BD" w:themeColor="accent1"/>
    </w:rPr>
  </w:style>
  <w:style w:type="character" w:styleId="Tugev">
    <w:name w:val="Strong"/>
    <w:basedOn w:val="Liguvaikefont"/>
    <w:uiPriority w:val="22"/>
    <w:qFormat/>
    <w:rsid w:val="004973BB"/>
    <w:rPr>
      <w:b/>
      <w:bCs/>
    </w:rPr>
  </w:style>
  <w:style w:type="paragraph" w:styleId="Tsitaat">
    <w:name w:val="Quote"/>
    <w:basedOn w:val="Normaallaad"/>
    <w:next w:val="Normaallaad"/>
    <w:link w:val="TsitaatMrk"/>
    <w:uiPriority w:val="29"/>
    <w:qFormat/>
    <w:rsid w:val="004973BB"/>
    <w:rPr>
      <w:i/>
      <w:iCs/>
      <w:color w:val="000000" w:themeColor="text1"/>
    </w:rPr>
  </w:style>
  <w:style w:type="character" w:customStyle="1" w:styleId="TsitaatMrk">
    <w:name w:val="Tsitaat Märk"/>
    <w:basedOn w:val="Liguvaikefont"/>
    <w:link w:val="Tsitaat"/>
    <w:uiPriority w:val="29"/>
    <w:rsid w:val="004973BB"/>
    <w:rPr>
      <w:rFonts w:ascii="Times New Roman" w:hAnsi="Times New Roman" w:cs="Times New Roman"/>
      <w:i/>
      <w:iCs/>
      <w:color w:val="000000" w:themeColor="text1"/>
      <w:szCs w:val="18"/>
      <w:lang w:val="et-EE"/>
    </w:rPr>
  </w:style>
  <w:style w:type="paragraph" w:styleId="Tugevtsitaat">
    <w:name w:val="Intense Quote"/>
    <w:basedOn w:val="Normaallaad"/>
    <w:next w:val="Normaallaad"/>
    <w:link w:val="TugevtsitaatMrk"/>
    <w:uiPriority w:val="30"/>
    <w:qFormat/>
    <w:rsid w:val="004973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TugevtsitaatMrk">
    <w:name w:val="Tugev tsitaat Märk"/>
    <w:basedOn w:val="Liguvaikefont"/>
    <w:link w:val="Tugevtsitaat"/>
    <w:uiPriority w:val="30"/>
    <w:rsid w:val="004973BB"/>
    <w:rPr>
      <w:rFonts w:ascii="Times New Roman" w:hAnsi="Times New Roman" w:cs="Times New Roman"/>
      <w:b/>
      <w:bCs/>
      <w:i/>
      <w:iCs/>
      <w:color w:val="4F81BD" w:themeColor="accent1"/>
      <w:szCs w:val="18"/>
      <w:lang w:val="et-EE"/>
    </w:rPr>
  </w:style>
  <w:style w:type="character" w:styleId="Vaevumrgatavviide">
    <w:name w:val="Subtle Reference"/>
    <w:basedOn w:val="Liguvaikefont"/>
    <w:uiPriority w:val="31"/>
    <w:qFormat/>
    <w:rsid w:val="004973BB"/>
    <w:rPr>
      <w:smallCaps/>
      <w:color w:val="C0504D" w:themeColor="accent2"/>
      <w:u w:val="single"/>
    </w:rPr>
  </w:style>
  <w:style w:type="character" w:styleId="Tugevviide">
    <w:name w:val="Intense Reference"/>
    <w:basedOn w:val="Liguvaikefont"/>
    <w:uiPriority w:val="32"/>
    <w:qFormat/>
    <w:rsid w:val="004973BB"/>
    <w:rPr>
      <w:b/>
      <w:bCs/>
      <w:smallCaps/>
      <w:color w:val="C0504D" w:themeColor="accent2"/>
      <w:spacing w:val="5"/>
      <w:u w:val="single"/>
    </w:rPr>
  </w:style>
  <w:style w:type="character" w:styleId="Raamatupealkiri">
    <w:name w:val="Book Title"/>
    <w:basedOn w:val="Liguvaikefont"/>
    <w:uiPriority w:val="33"/>
    <w:qFormat/>
    <w:rsid w:val="004973B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yriadams@hot.e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ylliki.kybarsepp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Plangid\Riigikogu_komisjonid\POSK_kirjap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3EB823-30A5-4172-A797-80F08F6DE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POSK_kirjaplank.dotx</Template>
  <TotalTime>6</TotalTime>
  <Pages>1</Pages>
  <Words>193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eenneveer</dc:creator>
  <cp:lastModifiedBy>Erle Enneveer</cp:lastModifiedBy>
  <cp:revision>2</cp:revision>
  <cp:lastPrinted>2013-08-13T15:55:00Z</cp:lastPrinted>
  <dcterms:created xsi:type="dcterms:W3CDTF">2015-04-28T09:59:00Z</dcterms:created>
  <dcterms:modified xsi:type="dcterms:W3CDTF">2015-04-28T10:05:00Z</dcterms:modified>
</cp:coreProperties>
</file>